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7FD2" w14:textId="77777777" w:rsidR="00695E02" w:rsidRPr="00583B61" w:rsidRDefault="00695E02" w:rsidP="000D7F64">
      <w:pPr>
        <w:rPr>
          <w:b/>
          <w:szCs w:val="24"/>
        </w:rPr>
      </w:pPr>
    </w:p>
    <w:tbl>
      <w:tblPr>
        <w:tblW w:w="108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878"/>
        <w:gridCol w:w="630"/>
        <w:gridCol w:w="4747"/>
        <w:gridCol w:w="630"/>
      </w:tblGrid>
      <w:tr w:rsidR="00094E19" w:rsidRPr="00583B61" w14:paraId="7ADCF2C1" w14:textId="77777777" w:rsidTr="00CD52BD">
        <w:trPr>
          <w:gridBefore w:val="1"/>
          <w:wBefore w:w="6" w:type="dxa"/>
        </w:trPr>
        <w:tc>
          <w:tcPr>
            <w:tcW w:w="10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A6D55" w14:textId="77777777" w:rsidR="003F0BC7" w:rsidRPr="00444C75" w:rsidRDefault="00CC468B" w:rsidP="00CC468B">
            <w:pPr>
              <w:pStyle w:val="Heading1"/>
              <w:spacing w:before="120" w:after="120"/>
              <w:jc w:val="center"/>
              <w:rPr>
                <w:smallCaps/>
                <w:szCs w:val="24"/>
              </w:rPr>
            </w:pPr>
            <w:r w:rsidRPr="00444C75">
              <w:rPr>
                <w:smallCaps/>
                <w:szCs w:val="24"/>
              </w:rPr>
              <w:t>West Chester University</w:t>
            </w:r>
          </w:p>
          <w:p w14:paraId="1DAC6CF7" w14:textId="552E720E" w:rsidR="00CC468B" w:rsidRPr="00CC468B" w:rsidRDefault="00CC468B" w:rsidP="00CC468B">
            <w:pPr>
              <w:pStyle w:val="Heading1"/>
              <w:spacing w:before="120" w:after="120"/>
              <w:jc w:val="center"/>
              <w:rPr>
                <w:szCs w:val="24"/>
              </w:rPr>
            </w:pPr>
            <w:r w:rsidRPr="00444C75">
              <w:rPr>
                <w:smallCaps/>
                <w:szCs w:val="24"/>
              </w:rPr>
              <w:t xml:space="preserve">BS in Management </w:t>
            </w:r>
            <w:r w:rsidR="003F0BC7" w:rsidRPr="00444C75">
              <w:rPr>
                <w:smallCaps/>
                <w:szCs w:val="24"/>
              </w:rPr>
              <w:t xml:space="preserve">Degree Completion </w:t>
            </w:r>
            <w:r w:rsidRPr="00444C75">
              <w:rPr>
                <w:smallCaps/>
                <w:szCs w:val="24"/>
              </w:rPr>
              <w:t>Advising Guide</w:t>
            </w:r>
          </w:p>
        </w:tc>
      </w:tr>
      <w:tr w:rsidR="003A443C" w:rsidRPr="00583B61" w14:paraId="615EDD95" w14:textId="77777777" w:rsidTr="00CD52BD">
        <w:trPr>
          <w:gridBefore w:val="1"/>
          <w:wBefore w:w="6" w:type="dxa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A02" w14:textId="6CBC2292" w:rsidR="003A443C" w:rsidRPr="00583B61" w:rsidRDefault="003A443C" w:rsidP="003A443C">
            <w:pPr>
              <w:rPr>
                <w:b/>
                <w:szCs w:val="24"/>
              </w:rPr>
            </w:pPr>
            <w:r w:rsidRPr="00583B61">
              <w:rPr>
                <w:b/>
                <w:szCs w:val="24"/>
              </w:rPr>
              <w:t xml:space="preserve">West Chester University Philadelphia Campus Contact Person: </w:t>
            </w:r>
            <w:r w:rsidR="00157FD8">
              <w:rPr>
                <w:szCs w:val="24"/>
              </w:rPr>
              <w:t>Lisa Calvano</w:t>
            </w:r>
          </w:p>
          <w:p w14:paraId="7A9848D4" w14:textId="2AA59128" w:rsidR="003A443C" w:rsidRPr="00157FD8" w:rsidRDefault="003A443C" w:rsidP="003A443C">
            <w:pPr>
              <w:rPr>
                <w:szCs w:val="24"/>
                <w:lang w:eastAsia="en-US"/>
              </w:rPr>
            </w:pPr>
            <w:r w:rsidRPr="00583B61">
              <w:rPr>
                <w:b/>
                <w:szCs w:val="24"/>
              </w:rPr>
              <w:t>Phone:</w:t>
            </w:r>
            <w:r w:rsidR="003F0BC7">
              <w:rPr>
                <w:b/>
                <w:szCs w:val="24"/>
              </w:rPr>
              <w:t xml:space="preserve"> </w:t>
            </w:r>
            <w:r w:rsidR="00157FD8">
              <w:rPr>
                <w:szCs w:val="24"/>
              </w:rPr>
              <w:t>610-436-2649</w:t>
            </w:r>
          </w:p>
          <w:p w14:paraId="3F2EDF82" w14:textId="2EB9A283" w:rsidR="003A443C" w:rsidRPr="00583B61" w:rsidRDefault="003A443C" w:rsidP="003A443C">
            <w:pPr>
              <w:rPr>
                <w:szCs w:val="24"/>
              </w:rPr>
            </w:pPr>
            <w:r w:rsidRPr="00583B61">
              <w:rPr>
                <w:b/>
                <w:szCs w:val="24"/>
              </w:rPr>
              <w:t>Email:</w:t>
            </w:r>
            <w:r>
              <w:rPr>
                <w:b/>
                <w:szCs w:val="24"/>
              </w:rPr>
              <w:t xml:space="preserve"> </w:t>
            </w:r>
            <w:r w:rsidR="00157FD8">
              <w:rPr>
                <w:szCs w:val="24"/>
              </w:rPr>
              <w:t>lcalvano</w:t>
            </w:r>
            <w:r w:rsidRPr="00583B61">
              <w:rPr>
                <w:szCs w:val="24"/>
              </w:rPr>
              <w:t>@wcupa.edu</w:t>
            </w:r>
          </w:p>
          <w:p w14:paraId="5EB4547B" w14:textId="044146B0" w:rsidR="003A443C" w:rsidRPr="00583B61" w:rsidRDefault="003A443C" w:rsidP="003A443C">
            <w:pPr>
              <w:rPr>
                <w:b/>
                <w:szCs w:val="24"/>
              </w:rPr>
            </w:pPr>
            <w:r w:rsidRPr="00583B61">
              <w:rPr>
                <w:b/>
                <w:szCs w:val="24"/>
              </w:rPr>
              <w:t xml:space="preserve">Web Address: </w:t>
            </w:r>
            <w:r w:rsidRPr="00583B61">
              <w:rPr>
                <w:szCs w:val="24"/>
              </w:rPr>
              <w:t>https://www.wcupa.edu/_admin/philly/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93DE7" w14:textId="1641E60B" w:rsidR="003A443C" w:rsidRDefault="003A443C" w:rsidP="003A44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West Chester University @ D</w:t>
            </w:r>
            <w:r w:rsidR="00CD52BD">
              <w:rPr>
                <w:b/>
                <w:szCs w:val="24"/>
              </w:rPr>
              <w:t>CCC</w:t>
            </w:r>
            <w:r w:rsidRPr="00583B61">
              <w:rPr>
                <w:b/>
                <w:szCs w:val="24"/>
              </w:rPr>
              <w:t xml:space="preserve"> </w:t>
            </w:r>
          </w:p>
          <w:p w14:paraId="4719DC42" w14:textId="0DA1C4ED" w:rsidR="003A443C" w:rsidRPr="00583B61" w:rsidRDefault="003A443C" w:rsidP="003A443C">
            <w:pPr>
              <w:rPr>
                <w:b/>
                <w:szCs w:val="24"/>
              </w:rPr>
            </w:pPr>
            <w:r w:rsidRPr="00583B61">
              <w:rPr>
                <w:b/>
                <w:szCs w:val="24"/>
              </w:rPr>
              <w:t xml:space="preserve">Contact Person: </w:t>
            </w:r>
            <w:r w:rsidRPr="00583B61">
              <w:rPr>
                <w:szCs w:val="24"/>
              </w:rPr>
              <w:t xml:space="preserve">Kathy </w:t>
            </w:r>
            <w:proofErr w:type="spellStart"/>
            <w:r w:rsidRPr="00583B61">
              <w:rPr>
                <w:szCs w:val="24"/>
              </w:rPr>
              <w:t>Koval</w:t>
            </w:r>
            <w:proofErr w:type="spellEnd"/>
          </w:p>
          <w:p w14:paraId="4623A731" w14:textId="78F14404" w:rsidR="003A443C" w:rsidRPr="00583B61" w:rsidRDefault="003A443C" w:rsidP="003A443C">
            <w:pPr>
              <w:rPr>
                <w:szCs w:val="24"/>
                <w:lang w:eastAsia="en-US"/>
              </w:rPr>
            </w:pPr>
            <w:r w:rsidRPr="00583B61">
              <w:rPr>
                <w:b/>
                <w:szCs w:val="24"/>
              </w:rPr>
              <w:t xml:space="preserve">Phone: </w:t>
            </w:r>
            <w:r w:rsidRPr="00583B61">
              <w:rPr>
                <w:szCs w:val="24"/>
                <w:shd w:val="clear" w:color="auto" w:fill="FFFFFF"/>
              </w:rPr>
              <w:t>610-738-0433</w:t>
            </w:r>
          </w:p>
          <w:p w14:paraId="60D1ED1F" w14:textId="5ACB5419" w:rsidR="003A443C" w:rsidRPr="00583B61" w:rsidRDefault="003A443C" w:rsidP="003A443C">
            <w:pPr>
              <w:rPr>
                <w:szCs w:val="24"/>
              </w:rPr>
            </w:pPr>
            <w:r w:rsidRPr="00583B61">
              <w:rPr>
                <w:b/>
                <w:szCs w:val="24"/>
              </w:rPr>
              <w:t xml:space="preserve">Email: </w:t>
            </w:r>
            <w:r w:rsidRPr="00583B61">
              <w:rPr>
                <w:szCs w:val="24"/>
              </w:rPr>
              <w:t>kkoval@wcupa.edu</w:t>
            </w:r>
          </w:p>
          <w:p w14:paraId="7082B4CC" w14:textId="5097DAD6" w:rsidR="003A443C" w:rsidRPr="00583B61" w:rsidRDefault="003A443C" w:rsidP="003A443C">
            <w:pPr>
              <w:rPr>
                <w:szCs w:val="24"/>
              </w:rPr>
            </w:pPr>
            <w:r w:rsidRPr="00583B61">
              <w:rPr>
                <w:b/>
                <w:szCs w:val="24"/>
              </w:rPr>
              <w:t xml:space="preserve">Web Address: </w:t>
            </w:r>
            <w:r w:rsidR="00CC468B" w:rsidRPr="00CC468B">
              <w:rPr>
                <w:szCs w:val="24"/>
              </w:rPr>
              <w:t>https://www.wcupa.edu/_admin/dccc/</w:t>
            </w:r>
          </w:p>
        </w:tc>
      </w:tr>
      <w:tr w:rsidR="003A443C" w:rsidRPr="00583B61" w14:paraId="2C575550" w14:textId="77777777" w:rsidTr="00CD52BD">
        <w:trPr>
          <w:gridBefore w:val="1"/>
          <w:wBefore w:w="6" w:type="dxa"/>
        </w:trPr>
        <w:tc>
          <w:tcPr>
            <w:tcW w:w="10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4672" w14:textId="6777E726" w:rsidR="00CC468B" w:rsidRPr="00444C75" w:rsidRDefault="00CC468B" w:rsidP="00CC468B">
            <w:pPr>
              <w:spacing w:before="120" w:after="120"/>
              <w:jc w:val="center"/>
              <w:rPr>
                <w:b/>
                <w:szCs w:val="24"/>
              </w:rPr>
            </w:pPr>
            <w:r w:rsidRPr="00444C75">
              <w:rPr>
                <w:b/>
                <w:smallCaps/>
                <w:szCs w:val="24"/>
              </w:rPr>
              <w:t>Transfer Courses</w:t>
            </w:r>
          </w:p>
        </w:tc>
      </w:tr>
      <w:tr w:rsidR="003A443C" w:rsidRPr="00583B61" w14:paraId="1C336AA7" w14:textId="77777777" w:rsidTr="00CD52BD">
        <w:trPr>
          <w:gridBefore w:val="1"/>
          <w:wBefore w:w="6" w:type="dxa"/>
        </w:trPr>
        <w:tc>
          <w:tcPr>
            <w:tcW w:w="550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70A5FF" w14:textId="73CA9DBD" w:rsidR="003A443C" w:rsidRPr="00583B61" w:rsidRDefault="0042073B" w:rsidP="003A443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3F0BC7">
              <w:rPr>
                <w:sz w:val="24"/>
                <w:szCs w:val="24"/>
              </w:rPr>
              <w:t>eneral Education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FB6A05F" w14:textId="5B9C2CC7" w:rsidR="003A443C" w:rsidRPr="00583B61" w:rsidRDefault="003F0BC7" w:rsidP="003A44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Pre-business</w:t>
            </w:r>
            <w:r w:rsidR="0042073B">
              <w:rPr>
                <w:b/>
                <w:szCs w:val="24"/>
              </w:rPr>
              <w:t xml:space="preserve"> </w:t>
            </w:r>
          </w:p>
        </w:tc>
      </w:tr>
      <w:tr w:rsidR="0042073B" w:rsidRPr="00583B61" w14:paraId="2B887E84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8A5C0" w14:textId="24B7872F" w:rsidR="0042073B" w:rsidRPr="00583B61" w:rsidRDefault="0042073B" w:rsidP="0042073B">
            <w:pPr>
              <w:divId w:val="2055696038"/>
              <w:rPr>
                <w:color w:val="000000"/>
                <w:szCs w:val="24"/>
                <w:lang w:eastAsia="en-US"/>
              </w:rPr>
            </w:pPr>
            <w:r w:rsidRPr="00583B61">
              <w:rPr>
                <w:szCs w:val="24"/>
                <w:lang w:eastAsia="en-US"/>
              </w:rPr>
              <w:t>Writing</w:t>
            </w:r>
            <w:r>
              <w:rPr>
                <w:szCs w:val="24"/>
                <w:lang w:eastAsia="en-US"/>
              </w:rPr>
              <w:t xml:space="preserve"> 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BA545" w14:textId="7C27CDB6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01ED5" w14:textId="3CC8B28C" w:rsidR="0042073B" w:rsidRPr="00583B61" w:rsidRDefault="0042073B" w:rsidP="0042073B">
            <w:pPr>
              <w:rPr>
                <w:szCs w:val="24"/>
              </w:rPr>
            </w:pPr>
            <w:r w:rsidRPr="00583B61">
              <w:rPr>
                <w:szCs w:val="24"/>
                <w:lang w:eastAsia="en-US"/>
              </w:rPr>
              <w:t>Principles of Macroeconomics</w:t>
            </w:r>
            <w:r w:rsidR="00895B03">
              <w:rPr>
                <w:szCs w:val="24"/>
                <w:lang w:eastAsia="en-US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6BB841" w14:textId="5983B9F6" w:rsidR="0042073B" w:rsidRPr="00583B61" w:rsidRDefault="0042073B" w:rsidP="0042073B">
            <w:pPr>
              <w:jc w:val="right"/>
              <w:rPr>
                <w:szCs w:val="24"/>
              </w:rPr>
            </w:pPr>
          </w:p>
        </w:tc>
      </w:tr>
      <w:tr w:rsidR="0042073B" w:rsidRPr="00583B61" w14:paraId="69A6DB96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A4CD2" w14:textId="3237EA25" w:rsidR="0042073B" w:rsidRPr="00583B61" w:rsidRDefault="0042073B" w:rsidP="0042073B">
            <w:pPr>
              <w:divId w:val="230896772"/>
              <w:rPr>
                <w:color w:val="000000"/>
                <w:szCs w:val="24"/>
              </w:rPr>
            </w:pPr>
            <w:r w:rsidRPr="00583B61">
              <w:rPr>
                <w:szCs w:val="24"/>
                <w:lang w:eastAsia="en-US"/>
              </w:rPr>
              <w:t>Writing</w:t>
            </w:r>
            <w:r>
              <w:rPr>
                <w:szCs w:val="24"/>
                <w:lang w:eastAsia="en-US"/>
              </w:rPr>
              <w:t xml:space="preserve"> II (Research)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1D6FA" w14:textId="1E0BBA01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7101A0" w14:textId="7A7678DA" w:rsidR="0042073B" w:rsidRPr="00583B61" w:rsidRDefault="0042073B" w:rsidP="0042073B">
            <w:pPr>
              <w:spacing w:line="256" w:lineRule="auto"/>
              <w:rPr>
                <w:szCs w:val="24"/>
                <w:lang w:eastAsia="en-US"/>
              </w:rPr>
            </w:pPr>
            <w:r w:rsidRPr="00583B61">
              <w:rPr>
                <w:szCs w:val="24"/>
              </w:rPr>
              <w:t>Principles of Microeconomics</w:t>
            </w:r>
            <w:r w:rsidR="00895B03">
              <w:rPr>
                <w:szCs w:val="24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581192" w14:textId="2D81EA1C" w:rsidR="0042073B" w:rsidRPr="00583B61" w:rsidRDefault="0042073B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42073B" w:rsidRPr="00583B61" w14:paraId="1994FFA7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3099F" w14:textId="42F62556" w:rsidR="0042073B" w:rsidRPr="00583B61" w:rsidRDefault="00CD52BD" w:rsidP="0042073B">
            <w:pPr>
              <w:divId w:val="112199894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en-US"/>
              </w:rPr>
              <w:t>Social Science Elective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4E377" w14:textId="42EB67A5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2729BD" w14:textId="2E0734CA" w:rsidR="0042073B" w:rsidRPr="00583B61" w:rsidRDefault="0042073B" w:rsidP="0042073B">
            <w:pPr>
              <w:rPr>
                <w:szCs w:val="24"/>
              </w:rPr>
            </w:pPr>
            <w:r w:rsidRPr="00583B61">
              <w:rPr>
                <w:szCs w:val="24"/>
                <w:lang w:eastAsia="en-US"/>
              </w:rPr>
              <w:t>Financial Accounting</w:t>
            </w:r>
            <w:r w:rsidR="00895B03">
              <w:rPr>
                <w:szCs w:val="24"/>
                <w:lang w:eastAsia="en-US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792BE0" w14:textId="6BFF028B" w:rsidR="0042073B" w:rsidRPr="00583B61" w:rsidRDefault="0042073B" w:rsidP="0042073B">
            <w:pPr>
              <w:jc w:val="right"/>
              <w:rPr>
                <w:szCs w:val="24"/>
              </w:rPr>
            </w:pPr>
          </w:p>
        </w:tc>
      </w:tr>
      <w:tr w:rsidR="0042073B" w:rsidRPr="00583B61" w14:paraId="07E5F445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063E4" w14:textId="6E26CF6C" w:rsidR="0042073B" w:rsidRPr="00583B61" w:rsidRDefault="00CD52BD" w:rsidP="0042073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en-US"/>
              </w:rPr>
              <w:t>Humanities Elective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4DA79" w14:textId="5BF3F005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5E3A15" w14:textId="6580EAF1" w:rsidR="0042073B" w:rsidRPr="00583B61" w:rsidRDefault="0042073B" w:rsidP="0042073B">
            <w:pPr>
              <w:rPr>
                <w:szCs w:val="24"/>
              </w:rPr>
            </w:pPr>
            <w:r w:rsidRPr="00583B61">
              <w:rPr>
                <w:szCs w:val="24"/>
                <w:lang w:eastAsia="en-US"/>
              </w:rPr>
              <w:t>Managerial Accounting</w:t>
            </w:r>
            <w:r w:rsidR="00895B03">
              <w:rPr>
                <w:szCs w:val="24"/>
                <w:lang w:eastAsia="en-US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E72792" w14:textId="31118E8D" w:rsidR="0042073B" w:rsidRPr="00583B61" w:rsidRDefault="0042073B" w:rsidP="0042073B">
            <w:pPr>
              <w:jc w:val="right"/>
              <w:rPr>
                <w:szCs w:val="24"/>
              </w:rPr>
            </w:pPr>
          </w:p>
        </w:tc>
      </w:tr>
      <w:tr w:rsidR="0042073B" w:rsidRPr="00583B61" w14:paraId="2EA33058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8A195" w14:textId="56CC277B" w:rsidR="0042073B" w:rsidRPr="00583B61" w:rsidRDefault="00CD52BD" w:rsidP="0042073B">
            <w:pPr>
              <w:divId w:val="722366884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Science Elective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B928A" w14:textId="384BC9CE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F1A7EE" w14:textId="1DC21D48" w:rsidR="0042073B" w:rsidRPr="00583B61" w:rsidRDefault="0042073B" w:rsidP="0042073B">
            <w:pPr>
              <w:spacing w:line="256" w:lineRule="auto"/>
              <w:rPr>
                <w:szCs w:val="24"/>
                <w:lang w:eastAsia="en-US"/>
              </w:rPr>
            </w:pPr>
            <w:r w:rsidRPr="00583B61">
              <w:rPr>
                <w:szCs w:val="24"/>
                <w:lang w:eastAsia="en-US"/>
              </w:rPr>
              <w:t>Principles of Management</w:t>
            </w:r>
            <w:r w:rsidR="00895B03">
              <w:rPr>
                <w:szCs w:val="24"/>
                <w:lang w:eastAsia="en-US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C4093C" w14:textId="09967B09" w:rsidR="0042073B" w:rsidRPr="00583B61" w:rsidRDefault="0042073B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42073B" w:rsidRPr="00583B61" w14:paraId="0B879D34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5ACC8" w14:textId="36D6D419" w:rsidR="0042073B" w:rsidRPr="00583B61" w:rsidRDefault="00CD52BD" w:rsidP="0042073B">
            <w:pPr>
              <w:divId w:val="1406149857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Science Elective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27A8E" w14:textId="4E89C372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E463D8" w14:textId="3AEA250E" w:rsidR="0042073B" w:rsidRPr="00583B61" w:rsidRDefault="0042073B" w:rsidP="0042073B">
            <w:pPr>
              <w:spacing w:line="256" w:lineRule="auto"/>
              <w:rPr>
                <w:szCs w:val="24"/>
                <w:lang w:eastAsia="en-US"/>
              </w:rPr>
            </w:pPr>
            <w:r w:rsidRPr="00583B61">
              <w:rPr>
                <w:szCs w:val="24"/>
              </w:rPr>
              <w:t>Principles of Marketing</w:t>
            </w:r>
            <w:r w:rsidR="00895B03">
              <w:rPr>
                <w:szCs w:val="24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D7092C" w14:textId="6CFACA81" w:rsidR="0042073B" w:rsidRPr="00583B61" w:rsidRDefault="0042073B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42073B" w:rsidRPr="00583B61" w14:paraId="4056323C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67A8D" w14:textId="56F26C8F" w:rsidR="0042073B" w:rsidRPr="00583B61" w:rsidRDefault="00CD52BD" w:rsidP="0042073B">
            <w:pPr>
              <w:divId w:val="164777752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Arts Elective – waived with associates degree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868EF" w14:textId="161BBD90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9E8073" w14:textId="439C5204" w:rsidR="0042073B" w:rsidRPr="00583B61" w:rsidRDefault="0042073B" w:rsidP="0042073B">
            <w:pPr>
              <w:rPr>
                <w:szCs w:val="24"/>
              </w:rPr>
            </w:pPr>
            <w:r w:rsidRPr="00583B61">
              <w:rPr>
                <w:szCs w:val="24"/>
              </w:rPr>
              <w:t>Quant</w:t>
            </w:r>
            <w:r>
              <w:rPr>
                <w:szCs w:val="24"/>
              </w:rPr>
              <w:t>itative</w:t>
            </w:r>
            <w:r w:rsidRPr="00583B61">
              <w:rPr>
                <w:szCs w:val="24"/>
              </w:rPr>
              <w:t xml:space="preserve"> Bus</w:t>
            </w:r>
            <w:r>
              <w:rPr>
                <w:szCs w:val="24"/>
              </w:rPr>
              <w:t>iness</w:t>
            </w:r>
            <w:r w:rsidRPr="00583B61">
              <w:rPr>
                <w:szCs w:val="24"/>
              </w:rPr>
              <w:t xml:space="preserve"> Anal</w:t>
            </w:r>
            <w:r>
              <w:rPr>
                <w:szCs w:val="24"/>
              </w:rPr>
              <w:t>ysis I</w:t>
            </w:r>
            <w:r w:rsidRPr="00583B61">
              <w:rPr>
                <w:szCs w:val="24"/>
              </w:rPr>
              <w:t xml:space="preserve"> </w:t>
            </w:r>
            <w:r>
              <w:rPr>
                <w:szCs w:val="24"/>
              </w:rPr>
              <w:t>(Statistics I)</w:t>
            </w:r>
            <w:r w:rsidR="00895B03">
              <w:rPr>
                <w:szCs w:val="24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B29DA2" w14:textId="6C37A694" w:rsidR="0042073B" w:rsidRPr="00583B61" w:rsidRDefault="0042073B" w:rsidP="0042073B">
            <w:pPr>
              <w:jc w:val="right"/>
              <w:rPr>
                <w:szCs w:val="24"/>
              </w:rPr>
            </w:pPr>
          </w:p>
        </w:tc>
      </w:tr>
      <w:tr w:rsidR="0042073B" w:rsidRPr="00583B61" w14:paraId="38965534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1EE3B" w14:textId="61F05B9E" w:rsidR="0042073B" w:rsidRPr="00583B61" w:rsidRDefault="00CD52BD" w:rsidP="0042073B">
            <w:pPr>
              <w:divId w:val="1294752810"/>
              <w:rPr>
                <w:color w:val="000000"/>
                <w:szCs w:val="24"/>
              </w:rPr>
            </w:pPr>
            <w:r>
              <w:rPr>
                <w:szCs w:val="24"/>
                <w:lang w:eastAsia="en-US"/>
              </w:rPr>
              <w:t>Public Speaking - waived with associates degree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D1D62" w14:textId="41440C4A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4D0B2D" w14:textId="3A6476C5" w:rsidR="0042073B" w:rsidRPr="00583B61" w:rsidRDefault="0042073B" w:rsidP="0042073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Business Law</w:t>
            </w:r>
            <w:r w:rsidR="00895B03">
              <w:rPr>
                <w:szCs w:val="24"/>
                <w:lang w:eastAsia="en-US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B27744" w14:textId="2DFE7560" w:rsidR="0042073B" w:rsidRPr="00583B61" w:rsidRDefault="0042073B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42073B" w:rsidRPr="00583B61" w14:paraId="230FDDEB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F7C23" w14:textId="78032D8E" w:rsidR="0042073B" w:rsidRPr="00583B61" w:rsidRDefault="00CD52BD" w:rsidP="0042073B">
            <w:pPr>
              <w:rPr>
                <w:color w:val="000000"/>
                <w:szCs w:val="24"/>
              </w:rPr>
            </w:pPr>
            <w:r>
              <w:rPr>
                <w:szCs w:val="24"/>
                <w:lang w:eastAsia="en-US"/>
              </w:rPr>
              <w:t>Philosophy – waived with associates degree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A3928" w14:textId="6A983797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4FA9D7" w14:textId="3B2D2CFF" w:rsidR="0042073B" w:rsidRPr="00583B61" w:rsidRDefault="00CC468B" w:rsidP="0042073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Algebra</w:t>
            </w:r>
            <w:r w:rsidR="00895B03">
              <w:rPr>
                <w:szCs w:val="24"/>
                <w:lang w:eastAsia="en-US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33960A" w14:textId="15E9B639" w:rsidR="0042073B" w:rsidRPr="00583B61" w:rsidRDefault="0042073B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CC468B" w:rsidRPr="00583B61" w14:paraId="57CE62FF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554B4" w14:textId="7861DD9E" w:rsidR="00CC468B" w:rsidRPr="00583B61" w:rsidRDefault="00CC468B" w:rsidP="0042073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Interdisciplinary elective – waived with associates degree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49BD" w14:textId="6C998B59" w:rsidR="00CC468B" w:rsidRPr="00583B61" w:rsidRDefault="00CC468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3CDB63" w14:textId="1A6E98ED" w:rsidR="00105ECD" w:rsidRDefault="00CC468B" w:rsidP="00C20E7F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Calculus</w:t>
            </w:r>
            <w:r w:rsidR="00852B3A">
              <w:rPr>
                <w:szCs w:val="24"/>
                <w:lang w:eastAsia="en-US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B92508" w14:textId="42007416" w:rsidR="00CC468B" w:rsidRPr="00583B61" w:rsidRDefault="00CC468B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3F0BC7" w:rsidRPr="00583B61" w14:paraId="3049966A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09BF6" w14:textId="23E59048" w:rsidR="003F0BC7" w:rsidRPr="003F0BC7" w:rsidRDefault="003F0BC7" w:rsidP="003F0BC7">
            <w:pPr>
              <w:jc w:val="right"/>
              <w:rPr>
                <w:b/>
                <w:color w:val="000000"/>
                <w:szCs w:val="24"/>
              </w:rPr>
            </w:pPr>
            <w:r w:rsidRPr="003F0BC7">
              <w:rPr>
                <w:b/>
                <w:color w:val="000000"/>
                <w:szCs w:val="24"/>
              </w:rPr>
              <w:t>Total Credits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C0AEE" w14:textId="01B02D68" w:rsidR="003F0BC7" w:rsidRDefault="003F0BC7" w:rsidP="0042073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1C08C8" w14:textId="0F48B32B" w:rsidR="003F0BC7" w:rsidRPr="003F0BC7" w:rsidRDefault="003F0BC7" w:rsidP="003F0BC7">
            <w:pPr>
              <w:spacing w:line="256" w:lineRule="auto"/>
              <w:jc w:val="right"/>
              <w:rPr>
                <w:b/>
                <w:szCs w:val="24"/>
                <w:lang w:eastAsia="en-US"/>
              </w:rPr>
            </w:pPr>
            <w:r w:rsidRPr="003F0BC7">
              <w:rPr>
                <w:b/>
                <w:szCs w:val="24"/>
                <w:lang w:eastAsia="en-US"/>
              </w:rPr>
              <w:t>Total Credits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899C99" w14:textId="1C07EEF3" w:rsidR="003F0BC7" w:rsidRDefault="003F0BC7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</w:p>
        </w:tc>
      </w:tr>
    </w:tbl>
    <w:p w14:paraId="4F78C26D" w14:textId="48C2C77D" w:rsidR="00695E02" w:rsidRPr="00895B03" w:rsidRDefault="00895B03" w:rsidP="000D7F64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07F32">
        <w:rPr>
          <w:szCs w:val="24"/>
        </w:rPr>
        <w:tab/>
      </w:r>
      <w:bookmarkStart w:id="0" w:name="_GoBack"/>
      <w:bookmarkEnd w:id="0"/>
      <w:r>
        <w:rPr>
          <w:szCs w:val="24"/>
        </w:rPr>
        <w:t>*</w:t>
      </w:r>
      <w:r>
        <w:rPr>
          <w:sz w:val="20"/>
        </w:rPr>
        <w:t>Grade of C or higher is required</w:t>
      </w:r>
    </w:p>
    <w:tbl>
      <w:tblPr>
        <w:tblW w:w="108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878"/>
        <w:gridCol w:w="630"/>
        <w:gridCol w:w="4657"/>
        <w:gridCol w:w="720"/>
      </w:tblGrid>
      <w:tr w:rsidR="00094E19" w:rsidRPr="00583B61" w14:paraId="15DB726E" w14:textId="77777777" w:rsidTr="00CD52BD">
        <w:trPr>
          <w:gridBefore w:val="1"/>
          <w:wBefore w:w="6" w:type="dxa"/>
        </w:trPr>
        <w:tc>
          <w:tcPr>
            <w:tcW w:w="1088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C7B0ED" w14:textId="202A9B0B" w:rsidR="00E977B2" w:rsidRPr="00444C75" w:rsidRDefault="00CD3970" w:rsidP="0066704D">
            <w:pPr>
              <w:spacing w:before="120" w:after="120"/>
              <w:jc w:val="center"/>
              <w:rPr>
                <w:b/>
                <w:smallCaps/>
                <w:szCs w:val="24"/>
              </w:rPr>
            </w:pPr>
            <w:r w:rsidRPr="00444C75">
              <w:rPr>
                <w:b/>
                <w:smallCaps/>
                <w:szCs w:val="24"/>
              </w:rPr>
              <w:t xml:space="preserve">Courses to </w:t>
            </w:r>
            <w:r w:rsidR="00C6682F" w:rsidRPr="00444C75">
              <w:rPr>
                <w:b/>
                <w:smallCaps/>
                <w:szCs w:val="24"/>
              </w:rPr>
              <w:t xml:space="preserve">Complete </w:t>
            </w:r>
            <w:r w:rsidRPr="00444C75">
              <w:rPr>
                <w:b/>
                <w:bCs/>
                <w:smallCaps/>
                <w:szCs w:val="24"/>
              </w:rPr>
              <w:t>at</w:t>
            </w:r>
            <w:r w:rsidR="005001B6" w:rsidRPr="00444C75">
              <w:rPr>
                <w:b/>
                <w:bCs/>
                <w:smallCaps/>
                <w:szCs w:val="24"/>
              </w:rPr>
              <w:t xml:space="preserve"> West Chester </w:t>
            </w:r>
            <w:r w:rsidR="000E75C4" w:rsidRPr="00444C75">
              <w:rPr>
                <w:b/>
                <w:bCs/>
                <w:smallCaps/>
                <w:szCs w:val="24"/>
              </w:rPr>
              <w:t>University</w:t>
            </w:r>
          </w:p>
        </w:tc>
      </w:tr>
      <w:tr w:rsidR="00094E19" w:rsidRPr="00583B61" w14:paraId="5B55D409" w14:textId="77777777" w:rsidTr="00CD52BD">
        <w:tc>
          <w:tcPr>
            <w:tcW w:w="5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1A2E1" w14:textId="6FEA2A3C" w:rsidR="00CD3970" w:rsidRPr="00583B61" w:rsidRDefault="00BF674F" w:rsidP="00096239">
            <w:pPr>
              <w:pStyle w:val="Heading1"/>
              <w:rPr>
                <w:szCs w:val="24"/>
              </w:rPr>
            </w:pPr>
            <w:r w:rsidRPr="00583B61">
              <w:rPr>
                <w:bCs/>
                <w:szCs w:val="24"/>
              </w:rPr>
              <w:t>Required Business Classes</w:t>
            </w:r>
            <w:r w:rsidR="00D9182A" w:rsidRPr="00583B61">
              <w:rPr>
                <w:bCs/>
                <w:szCs w:val="24"/>
              </w:rPr>
              <w:t xml:space="preserve"> 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925F11" w14:textId="69014B84" w:rsidR="00CD3970" w:rsidRPr="00583B61" w:rsidRDefault="00C1235B" w:rsidP="00096239">
            <w:pPr>
              <w:pStyle w:val="Heading1"/>
              <w:rPr>
                <w:szCs w:val="24"/>
              </w:rPr>
            </w:pPr>
            <w:r w:rsidRPr="00583B61">
              <w:rPr>
                <w:szCs w:val="24"/>
              </w:rPr>
              <w:t>Electives</w:t>
            </w:r>
          </w:p>
        </w:tc>
      </w:tr>
      <w:tr w:rsidR="00094E19" w:rsidRPr="00583B61" w14:paraId="37E26FE8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3457" w14:textId="0D670971" w:rsidR="00CD3970" w:rsidRPr="00583B61" w:rsidRDefault="00880A85" w:rsidP="00096239">
            <w:pPr>
              <w:rPr>
                <w:szCs w:val="24"/>
                <w:lang w:eastAsia="en-US"/>
              </w:rPr>
            </w:pPr>
            <w:r w:rsidRPr="00583B61">
              <w:rPr>
                <w:szCs w:val="24"/>
                <w:lang w:eastAsia="en-US"/>
              </w:rPr>
              <w:t xml:space="preserve">MGT 313 – Business &amp; Society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A3A1" w14:textId="40792E29" w:rsidR="00CD3970" w:rsidRPr="00583B61" w:rsidRDefault="00880A85" w:rsidP="00096239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BA2FE7" w14:textId="1DEC10DA" w:rsidR="00CD3970" w:rsidRPr="00583B61" w:rsidRDefault="00222E39" w:rsidP="00096239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These options</w:t>
            </w:r>
            <w:r w:rsidR="00AB24BE" w:rsidRPr="00583B61">
              <w:rPr>
                <w:b/>
                <w:i/>
                <w:szCs w:val="24"/>
              </w:rPr>
              <w:t xml:space="preserve"> may be used to complete remaining credits needed to graduate: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C97A6" w14:textId="2B079A66" w:rsidR="00CD3970" w:rsidRPr="00583B61" w:rsidRDefault="00CD3970" w:rsidP="00096239">
            <w:pPr>
              <w:jc w:val="right"/>
              <w:rPr>
                <w:szCs w:val="24"/>
              </w:rPr>
            </w:pPr>
          </w:p>
        </w:tc>
      </w:tr>
      <w:tr w:rsidR="00AB24BE" w:rsidRPr="00583B61" w14:paraId="35454FC2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DE64" w14:textId="05F445AA" w:rsidR="00AB24BE" w:rsidRPr="00583B61" w:rsidRDefault="00AB24BE" w:rsidP="00AB24BE">
            <w:pPr>
              <w:rPr>
                <w:szCs w:val="24"/>
              </w:rPr>
            </w:pPr>
            <w:r w:rsidRPr="00583B61">
              <w:rPr>
                <w:szCs w:val="24"/>
              </w:rPr>
              <w:t xml:space="preserve">ECO 351 – Quantitative Business Analysis II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6443" w14:textId="03EC9EC9" w:rsidR="00AB24BE" w:rsidRPr="00583B61" w:rsidRDefault="00AB24BE" w:rsidP="00AB24BE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76588D" w14:textId="493228D2" w:rsidR="00AB24BE" w:rsidRPr="00583B61" w:rsidRDefault="00AB24BE" w:rsidP="00AB24BE">
            <w:pPr>
              <w:spacing w:line="256" w:lineRule="auto"/>
              <w:rPr>
                <w:szCs w:val="24"/>
                <w:lang w:eastAsia="en-US"/>
              </w:rPr>
            </w:pPr>
            <w:r w:rsidRPr="00583B61">
              <w:rPr>
                <w:szCs w:val="24"/>
              </w:rPr>
              <w:t>Additional transfer credits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FD684" w14:textId="059B7268" w:rsidR="00AB24BE" w:rsidRPr="00583B61" w:rsidRDefault="00AB24BE" w:rsidP="00AB24BE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3F0BC7" w:rsidRPr="00583B61" w14:paraId="284E14E9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B367" w14:textId="3CC20D9D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</w:rPr>
              <w:t xml:space="preserve">FIN 325 – Corporate Finance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76B2" w14:textId="61990F95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A7634E" w14:textId="1DEC003D" w:rsidR="003F0BC7" w:rsidRPr="00583B61" w:rsidRDefault="00C6682F" w:rsidP="003F0BC7">
            <w:pPr>
              <w:rPr>
                <w:szCs w:val="24"/>
              </w:rPr>
            </w:pPr>
            <w:r>
              <w:rPr>
                <w:szCs w:val="24"/>
              </w:rPr>
              <w:t>Minor in Business Law or Human Resources (online)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97C9A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588F3DBE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0165" w14:textId="07214A60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  <w:lang w:eastAsia="en-US"/>
              </w:rPr>
              <w:t xml:space="preserve">MGT 321 – Organizational Theory &amp; Behavior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6C30" w14:textId="47F7C096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7F47E1" w14:textId="24B0E269" w:rsidR="003F0BC7" w:rsidRPr="00583B61" w:rsidRDefault="00C20E7F" w:rsidP="003F0BC7">
            <w:pPr>
              <w:rPr>
                <w:szCs w:val="24"/>
              </w:rPr>
            </w:pPr>
            <w:r>
              <w:rPr>
                <w:szCs w:val="24"/>
              </w:rPr>
              <w:t>Additional online minor or in-person minor at WCU main campus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53F6F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0E332484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A31" w14:textId="1CF83E74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</w:rPr>
              <w:t>MGT</w:t>
            </w:r>
            <w:r>
              <w:rPr>
                <w:szCs w:val="24"/>
              </w:rPr>
              <w:t>341</w:t>
            </w:r>
            <w:r w:rsidRPr="00583B61">
              <w:rPr>
                <w:szCs w:val="24"/>
              </w:rPr>
              <w:t xml:space="preserve">–Production &amp; Operations Management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145A" w14:textId="06A42532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E2B6A1" w14:textId="6E8832D8" w:rsidR="003F0BC7" w:rsidRPr="00583B61" w:rsidRDefault="00C20E7F" w:rsidP="003F0BC7">
            <w:pPr>
              <w:rPr>
                <w:szCs w:val="24"/>
              </w:rPr>
            </w:pPr>
            <w:r>
              <w:rPr>
                <w:szCs w:val="24"/>
              </w:rPr>
              <w:t xml:space="preserve">3 or </w:t>
            </w:r>
            <w:r w:rsidRPr="00583B61">
              <w:rPr>
                <w:szCs w:val="24"/>
              </w:rPr>
              <w:t>6-credit internship for credit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53AF2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3FFD1F8F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AE97" w14:textId="743EF03F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</w:rPr>
              <w:t xml:space="preserve">MIS300 – Management Information Systems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7D12" w14:textId="0998952C" w:rsidR="003F0BC7" w:rsidRPr="00583B61" w:rsidRDefault="003F0BC7" w:rsidP="003F0B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D0E771" w14:textId="0195F22D" w:rsidR="003F0BC7" w:rsidRPr="00583B61" w:rsidRDefault="00F57193" w:rsidP="003F0BC7">
            <w:pPr>
              <w:rPr>
                <w:szCs w:val="24"/>
              </w:rPr>
            </w:pPr>
            <w:r>
              <w:rPr>
                <w:szCs w:val="24"/>
              </w:rPr>
              <w:t>Study abroad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BBF77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35F476DA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E97B" w14:textId="0961D798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</w:rPr>
              <w:t>INB300 – International Business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C103" w14:textId="3D9F803E" w:rsidR="003F0BC7" w:rsidRPr="00583B61" w:rsidRDefault="003F0BC7" w:rsidP="003F0B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3B8C2B" w14:textId="178543D6" w:rsidR="003F0BC7" w:rsidRPr="00583B61" w:rsidRDefault="003F0BC7" w:rsidP="003F0BC7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D4608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06DF4A6B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21F" w14:textId="4D79EAF7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</w:rPr>
              <w:t xml:space="preserve">MGT 431 – Human Resource Management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461C" w14:textId="6FF95602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0A7883" w14:textId="77777777" w:rsidR="003F0BC7" w:rsidRPr="00583B61" w:rsidRDefault="003F0BC7" w:rsidP="003F0BC7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E1959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426CC9F6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9C18" w14:textId="457177D6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  <w:lang w:eastAsia="en-US"/>
              </w:rPr>
              <w:t xml:space="preserve">MGT 498 – </w:t>
            </w:r>
            <w:r w:rsidR="005763F1">
              <w:rPr>
                <w:szCs w:val="24"/>
                <w:lang w:eastAsia="en-US"/>
              </w:rPr>
              <w:t xml:space="preserve">Management </w:t>
            </w:r>
            <w:r w:rsidRPr="00583B61">
              <w:rPr>
                <w:szCs w:val="24"/>
                <w:lang w:eastAsia="en-US"/>
              </w:rPr>
              <w:t xml:space="preserve">Seminar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1DA9" w14:textId="279427DD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E4A72C" w14:textId="5225E44F" w:rsidR="003F0BC7" w:rsidRPr="00583B61" w:rsidRDefault="003F0BC7" w:rsidP="003F0BC7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E2776" w14:textId="3780A65F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2CDD69C1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7E8B4" w14:textId="1B5A3D30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</w:rPr>
              <w:t xml:space="preserve">MGT 499 – Business Policy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1BE7" w14:textId="4B6586E2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466DF1" w14:textId="77777777" w:rsidR="003F0BC7" w:rsidRPr="00583B61" w:rsidRDefault="003F0BC7" w:rsidP="003F0BC7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4AEAA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00C6E0CE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02D4" w14:textId="7F093AB1" w:rsidR="003F0BC7" w:rsidRPr="00583B61" w:rsidRDefault="00105ECD" w:rsidP="003F0BC7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Business electives </w:t>
            </w:r>
            <w:r w:rsidR="005763F1">
              <w:rPr>
                <w:b w:val="0"/>
                <w:szCs w:val="24"/>
              </w:rPr>
              <w:t>–</w:t>
            </w:r>
            <w:r>
              <w:rPr>
                <w:b w:val="0"/>
                <w:szCs w:val="24"/>
              </w:rPr>
              <w:t xml:space="preserve"> </w:t>
            </w:r>
            <w:r w:rsidR="005763F1">
              <w:rPr>
                <w:b w:val="0"/>
                <w:szCs w:val="24"/>
              </w:rPr>
              <w:t>Recommended m</w:t>
            </w:r>
            <w:r w:rsidR="003F0BC7">
              <w:rPr>
                <w:b w:val="0"/>
                <w:szCs w:val="24"/>
              </w:rPr>
              <w:t>inor in Business Law or Human Resource Management (online)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3BA2" w14:textId="32343A10" w:rsidR="003F0BC7" w:rsidRPr="00583B61" w:rsidRDefault="00F57193" w:rsidP="003F0B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A8DAC" w14:textId="06A28928" w:rsidR="003F0BC7" w:rsidRPr="00583B61" w:rsidRDefault="003F0BC7" w:rsidP="003F0BC7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9AE76" w14:textId="77777777" w:rsidR="003F0BC7" w:rsidRPr="00583B61" w:rsidRDefault="003F0BC7" w:rsidP="003F0BC7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3F0BC7" w:rsidRPr="00583B61" w14:paraId="495A1B2A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33F" w14:textId="1ED1FD4C" w:rsidR="003F0BC7" w:rsidRPr="00583B61" w:rsidRDefault="003F0BC7" w:rsidP="003F0BC7">
            <w:pPr>
              <w:pStyle w:val="Heading1"/>
              <w:rPr>
                <w:b w:val="0"/>
                <w:szCs w:val="24"/>
              </w:rPr>
            </w:pPr>
            <w:r w:rsidRPr="00583B61">
              <w:rPr>
                <w:b w:val="0"/>
                <w:szCs w:val="24"/>
              </w:rPr>
              <w:t>Diversity Elective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D870" w14:textId="78EF11D7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3FE47" w14:textId="77777777" w:rsidR="003F0BC7" w:rsidRPr="00583B61" w:rsidRDefault="003F0BC7" w:rsidP="003F0BC7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ECF79" w14:textId="77777777" w:rsidR="003F0BC7" w:rsidRPr="00583B61" w:rsidRDefault="003F0BC7" w:rsidP="003F0BC7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3F0BC7" w:rsidRPr="00C6682F" w14:paraId="69D3FD61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9E75" w14:textId="068C5F05" w:rsidR="003F0BC7" w:rsidRPr="00583B61" w:rsidRDefault="003F0BC7" w:rsidP="003F0BC7">
            <w:pPr>
              <w:pStyle w:val="Heading1"/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Total Credits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9193" w14:textId="3B4F9F7D" w:rsidR="003F0BC7" w:rsidRPr="00583B61" w:rsidRDefault="003F0BC7" w:rsidP="003F0BC7">
            <w:pPr>
              <w:jc w:val="right"/>
              <w:rPr>
                <w:b/>
                <w:szCs w:val="24"/>
              </w:rPr>
            </w:pPr>
            <w:r w:rsidRPr="00583B61">
              <w:rPr>
                <w:b/>
                <w:szCs w:val="24"/>
              </w:rPr>
              <w:t>45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2682E" w14:textId="60ECDF5A" w:rsidR="003F0BC7" w:rsidRPr="00C6682F" w:rsidRDefault="00C6682F" w:rsidP="00E377C5">
            <w:pPr>
              <w:spacing w:line="256" w:lineRule="auto"/>
              <w:jc w:val="right"/>
              <w:rPr>
                <w:b/>
                <w:szCs w:val="24"/>
                <w:lang w:eastAsia="en-US"/>
              </w:rPr>
            </w:pPr>
            <w:r w:rsidRPr="00C6682F">
              <w:rPr>
                <w:b/>
                <w:szCs w:val="24"/>
                <w:lang w:eastAsia="en-US"/>
              </w:rPr>
              <w:t>Total Credits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38AE3" w14:textId="3D41D2D3" w:rsidR="003F0BC7" w:rsidRPr="00C6682F" w:rsidRDefault="00C6682F" w:rsidP="003F0BC7">
            <w:pPr>
              <w:spacing w:line="256" w:lineRule="auto"/>
              <w:jc w:val="right"/>
              <w:rPr>
                <w:b/>
                <w:szCs w:val="24"/>
                <w:lang w:eastAsia="en-US"/>
              </w:rPr>
            </w:pPr>
            <w:r w:rsidRPr="00C6682F">
              <w:rPr>
                <w:b/>
                <w:szCs w:val="24"/>
                <w:lang w:eastAsia="en-US"/>
              </w:rPr>
              <w:t>15</w:t>
            </w:r>
          </w:p>
        </w:tc>
      </w:tr>
      <w:tr w:rsidR="003F0BC7" w:rsidRPr="00583B61" w14:paraId="6EA65638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B9E" w14:textId="5A208B49" w:rsidR="003F0BC7" w:rsidRPr="00583B61" w:rsidRDefault="003F0BC7" w:rsidP="003F0BC7">
            <w:pPr>
              <w:rPr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3359" w14:textId="634DD0C9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2CD32" w14:textId="45DED6C8" w:rsidR="003F0BC7" w:rsidRPr="00583B61" w:rsidRDefault="00222E39" w:rsidP="003F0BC7">
            <w:pPr>
              <w:rPr>
                <w:szCs w:val="24"/>
              </w:rPr>
            </w:pPr>
            <w:r>
              <w:rPr>
                <w:b/>
                <w:szCs w:val="24"/>
              </w:rPr>
              <w:t>Minimum Credits Needed to Graduate from WCU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46FEB5" w14:textId="15D6ADAB" w:rsidR="003F0BC7" w:rsidRPr="00583B61" w:rsidRDefault="00E377C5" w:rsidP="00E377C5">
            <w:pPr>
              <w:jc w:val="right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</w:tr>
    </w:tbl>
    <w:p w14:paraId="5F58EC0B" w14:textId="77777777" w:rsidR="00222E39" w:rsidRPr="00583B61" w:rsidRDefault="00222E39" w:rsidP="000D7F64">
      <w:pPr>
        <w:rPr>
          <w:szCs w:val="24"/>
        </w:rPr>
      </w:pPr>
    </w:p>
    <w:sectPr w:rsidR="00222E39" w:rsidRPr="00583B61" w:rsidSect="002C316A">
      <w:headerReference w:type="default" r:id="rId6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1A5DC" w14:textId="77777777" w:rsidR="00A86EC3" w:rsidRDefault="00A86EC3" w:rsidP="00444C75">
      <w:r>
        <w:separator/>
      </w:r>
    </w:p>
  </w:endnote>
  <w:endnote w:type="continuationSeparator" w:id="0">
    <w:p w14:paraId="55F83BEB" w14:textId="77777777" w:rsidR="00A86EC3" w:rsidRDefault="00A86EC3" w:rsidP="0044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87BC7" w14:textId="77777777" w:rsidR="00A86EC3" w:rsidRDefault="00A86EC3" w:rsidP="00444C75">
      <w:r>
        <w:separator/>
      </w:r>
    </w:p>
  </w:footnote>
  <w:footnote w:type="continuationSeparator" w:id="0">
    <w:p w14:paraId="6F90DF3B" w14:textId="77777777" w:rsidR="00A86EC3" w:rsidRDefault="00A86EC3" w:rsidP="0044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04EE" w14:textId="3BCFFC35" w:rsidR="00444C75" w:rsidRDefault="00444C75">
    <w:pPr>
      <w:pStyle w:val="Header"/>
    </w:pPr>
  </w:p>
  <w:p w14:paraId="350B572B" w14:textId="40C7595C" w:rsidR="00444C75" w:rsidRPr="00444C75" w:rsidRDefault="00F57193" w:rsidP="00444C7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Updated January</w:t>
    </w:r>
    <w:r w:rsidR="00745F43">
      <w:rPr>
        <w:sz w:val="16"/>
        <w:szCs w:val="16"/>
      </w:rPr>
      <w:t xml:space="preserve"> </w:t>
    </w:r>
    <w:r w:rsidR="00444C75" w:rsidRPr="00444C75">
      <w:rPr>
        <w:sz w:val="16"/>
        <w:szCs w:val="16"/>
      </w:rPr>
      <w:t>20</w:t>
    </w:r>
    <w:r w:rsidR="00745F43">
      <w:rPr>
        <w:sz w:val="16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02"/>
    <w:rsid w:val="00002CBD"/>
    <w:rsid w:val="00011E3C"/>
    <w:rsid w:val="00042F71"/>
    <w:rsid w:val="000551C0"/>
    <w:rsid w:val="0005659C"/>
    <w:rsid w:val="00056DA1"/>
    <w:rsid w:val="000869E4"/>
    <w:rsid w:val="00094E19"/>
    <w:rsid w:val="00097016"/>
    <w:rsid w:val="000A6A84"/>
    <w:rsid w:val="000D7F64"/>
    <w:rsid w:val="000E14CC"/>
    <w:rsid w:val="000E5423"/>
    <w:rsid w:val="000E75C4"/>
    <w:rsid w:val="000F0CEA"/>
    <w:rsid w:val="00105ECD"/>
    <w:rsid w:val="001113F1"/>
    <w:rsid w:val="00117D46"/>
    <w:rsid w:val="00130907"/>
    <w:rsid w:val="00133CCE"/>
    <w:rsid w:val="00157FD8"/>
    <w:rsid w:val="001A1396"/>
    <w:rsid w:val="00222E39"/>
    <w:rsid w:val="00230CAB"/>
    <w:rsid w:val="00256467"/>
    <w:rsid w:val="002B6097"/>
    <w:rsid w:val="002C316A"/>
    <w:rsid w:val="002C6E3B"/>
    <w:rsid w:val="002C78EF"/>
    <w:rsid w:val="002D00B1"/>
    <w:rsid w:val="002D7074"/>
    <w:rsid w:val="002E6FEC"/>
    <w:rsid w:val="00304E37"/>
    <w:rsid w:val="0030535C"/>
    <w:rsid w:val="00331834"/>
    <w:rsid w:val="003349B2"/>
    <w:rsid w:val="00345830"/>
    <w:rsid w:val="0036563E"/>
    <w:rsid w:val="003715BC"/>
    <w:rsid w:val="003819C0"/>
    <w:rsid w:val="003A33F4"/>
    <w:rsid w:val="003A443C"/>
    <w:rsid w:val="003C741E"/>
    <w:rsid w:val="003D173A"/>
    <w:rsid w:val="003F0BC7"/>
    <w:rsid w:val="003F2441"/>
    <w:rsid w:val="0040052D"/>
    <w:rsid w:val="004007F8"/>
    <w:rsid w:val="0042073B"/>
    <w:rsid w:val="00437810"/>
    <w:rsid w:val="00444C75"/>
    <w:rsid w:val="0044725D"/>
    <w:rsid w:val="00447E72"/>
    <w:rsid w:val="004523D5"/>
    <w:rsid w:val="00456797"/>
    <w:rsid w:val="0046641A"/>
    <w:rsid w:val="00475F8B"/>
    <w:rsid w:val="00495ECE"/>
    <w:rsid w:val="004B05CA"/>
    <w:rsid w:val="004C06CD"/>
    <w:rsid w:val="004C336B"/>
    <w:rsid w:val="004E7345"/>
    <w:rsid w:val="005001B6"/>
    <w:rsid w:val="00502218"/>
    <w:rsid w:val="00514B30"/>
    <w:rsid w:val="00521E7C"/>
    <w:rsid w:val="005360D2"/>
    <w:rsid w:val="00574AB3"/>
    <w:rsid w:val="0057507F"/>
    <w:rsid w:val="005763F1"/>
    <w:rsid w:val="00583B61"/>
    <w:rsid w:val="0059119D"/>
    <w:rsid w:val="005919BA"/>
    <w:rsid w:val="005B3070"/>
    <w:rsid w:val="005C5039"/>
    <w:rsid w:val="005F0263"/>
    <w:rsid w:val="00607173"/>
    <w:rsid w:val="00607F32"/>
    <w:rsid w:val="00624C5B"/>
    <w:rsid w:val="00645DF6"/>
    <w:rsid w:val="00662B60"/>
    <w:rsid w:val="006657E9"/>
    <w:rsid w:val="0066704D"/>
    <w:rsid w:val="0068681C"/>
    <w:rsid w:val="00695E02"/>
    <w:rsid w:val="006B7F12"/>
    <w:rsid w:val="006C6612"/>
    <w:rsid w:val="006E4FF6"/>
    <w:rsid w:val="00704FC6"/>
    <w:rsid w:val="00725860"/>
    <w:rsid w:val="007271B3"/>
    <w:rsid w:val="00745F43"/>
    <w:rsid w:val="00773DB6"/>
    <w:rsid w:val="0078793E"/>
    <w:rsid w:val="00790A0E"/>
    <w:rsid w:val="007B4BD5"/>
    <w:rsid w:val="007E5A8D"/>
    <w:rsid w:val="007F196C"/>
    <w:rsid w:val="007F3E86"/>
    <w:rsid w:val="00802E8E"/>
    <w:rsid w:val="00806A7E"/>
    <w:rsid w:val="0081006C"/>
    <w:rsid w:val="008405C4"/>
    <w:rsid w:val="00851950"/>
    <w:rsid w:val="00852B3A"/>
    <w:rsid w:val="008569ED"/>
    <w:rsid w:val="008648BD"/>
    <w:rsid w:val="00880A85"/>
    <w:rsid w:val="00895B03"/>
    <w:rsid w:val="008D6A24"/>
    <w:rsid w:val="008E51F0"/>
    <w:rsid w:val="008E762C"/>
    <w:rsid w:val="008F2078"/>
    <w:rsid w:val="0091344E"/>
    <w:rsid w:val="00915503"/>
    <w:rsid w:val="00916385"/>
    <w:rsid w:val="009B12BC"/>
    <w:rsid w:val="009C6ACA"/>
    <w:rsid w:val="009D2970"/>
    <w:rsid w:val="00A50BD4"/>
    <w:rsid w:val="00A62076"/>
    <w:rsid w:val="00A627A8"/>
    <w:rsid w:val="00A76CA7"/>
    <w:rsid w:val="00A86EC3"/>
    <w:rsid w:val="00AA332F"/>
    <w:rsid w:val="00AA5E2F"/>
    <w:rsid w:val="00AB0AD3"/>
    <w:rsid w:val="00AB24BE"/>
    <w:rsid w:val="00AB592A"/>
    <w:rsid w:val="00AB6F7E"/>
    <w:rsid w:val="00AC490D"/>
    <w:rsid w:val="00AD282E"/>
    <w:rsid w:val="00AE0A54"/>
    <w:rsid w:val="00B1066C"/>
    <w:rsid w:val="00B46825"/>
    <w:rsid w:val="00B65068"/>
    <w:rsid w:val="00B748E4"/>
    <w:rsid w:val="00B865E0"/>
    <w:rsid w:val="00BA1E51"/>
    <w:rsid w:val="00BA20FB"/>
    <w:rsid w:val="00BD301A"/>
    <w:rsid w:val="00BD7D17"/>
    <w:rsid w:val="00BE3A6B"/>
    <w:rsid w:val="00BE4D4B"/>
    <w:rsid w:val="00BE6009"/>
    <w:rsid w:val="00BE724F"/>
    <w:rsid w:val="00BF674F"/>
    <w:rsid w:val="00C0151C"/>
    <w:rsid w:val="00C0695C"/>
    <w:rsid w:val="00C1235B"/>
    <w:rsid w:val="00C161A1"/>
    <w:rsid w:val="00C20E7F"/>
    <w:rsid w:val="00C23DDA"/>
    <w:rsid w:val="00C30336"/>
    <w:rsid w:val="00C37A87"/>
    <w:rsid w:val="00C6682F"/>
    <w:rsid w:val="00C914F9"/>
    <w:rsid w:val="00CA671C"/>
    <w:rsid w:val="00CB0986"/>
    <w:rsid w:val="00CB15B7"/>
    <w:rsid w:val="00CC468B"/>
    <w:rsid w:val="00CD3970"/>
    <w:rsid w:val="00CD3B28"/>
    <w:rsid w:val="00CD52BD"/>
    <w:rsid w:val="00CE498D"/>
    <w:rsid w:val="00CE4BA6"/>
    <w:rsid w:val="00D02C1E"/>
    <w:rsid w:val="00D15680"/>
    <w:rsid w:val="00D56760"/>
    <w:rsid w:val="00D62796"/>
    <w:rsid w:val="00D84C9C"/>
    <w:rsid w:val="00D84F20"/>
    <w:rsid w:val="00D9182A"/>
    <w:rsid w:val="00D93286"/>
    <w:rsid w:val="00DA79FC"/>
    <w:rsid w:val="00DD05FE"/>
    <w:rsid w:val="00DF4994"/>
    <w:rsid w:val="00E038BB"/>
    <w:rsid w:val="00E13816"/>
    <w:rsid w:val="00E2526C"/>
    <w:rsid w:val="00E377C5"/>
    <w:rsid w:val="00E61CA8"/>
    <w:rsid w:val="00E6317D"/>
    <w:rsid w:val="00E64EC9"/>
    <w:rsid w:val="00E86142"/>
    <w:rsid w:val="00E94D95"/>
    <w:rsid w:val="00E977B2"/>
    <w:rsid w:val="00E979E0"/>
    <w:rsid w:val="00EA0EF6"/>
    <w:rsid w:val="00EB01B0"/>
    <w:rsid w:val="00EC3AAB"/>
    <w:rsid w:val="00EC4665"/>
    <w:rsid w:val="00ED4586"/>
    <w:rsid w:val="00EE5E12"/>
    <w:rsid w:val="00EE69E9"/>
    <w:rsid w:val="00EE7457"/>
    <w:rsid w:val="00F01B94"/>
    <w:rsid w:val="00F24A7F"/>
    <w:rsid w:val="00F27B98"/>
    <w:rsid w:val="00F40AB9"/>
    <w:rsid w:val="00F57193"/>
    <w:rsid w:val="00F75009"/>
    <w:rsid w:val="00F75A27"/>
    <w:rsid w:val="00F95DF8"/>
    <w:rsid w:val="00FA5A86"/>
    <w:rsid w:val="00FB6E67"/>
    <w:rsid w:val="00FC0F45"/>
    <w:rsid w:val="00FE7EE7"/>
    <w:rsid w:val="00FF02CC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4F8E1"/>
  <w15:docId w15:val="{F029BED3-2D25-4E4E-B058-E7988D5F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457"/>
    <w:rPr>
      <w:sz w:val="24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14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B30"/>
    <w:pPr>
      <w:spacing w:after="160"/>
    </w:pPr>
    <w:rPr>
      <w:rFonts w:eastAsia="Calibri"/>
      <w:sz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514B30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4B30"/>
    <w:rPr>
      <w:rFonts w:ascii="Segoe UI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rsid w:val="009D2970"/>
    <w:rPr>
      <w:b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C9C"/>
    <w:pPr>
      <w:spacing w:after="0"/>
    </w:pPr>
    <w:rPr>
      <w:rFonts w:eastAsia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C9C"/>
    <w:rPr>
      <w:rFonts w:eastAsia="Calibri"/>
      <w:b/>
      <w:bCs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44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75"/>
    <w:rPr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44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C75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y%20Documents\Word%20Files\Career%20and%20Transfe%20Center\COURSE%20GUIDE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C:\My Documents\Word Files\Career and Transfe Center\COURSE GUIDELINES.dot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GUIDELINES</vt:lpstr>
    </vt:vector>
  </TitlesOfParts>
  <Company>Community College of Phila.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GUIDELINES</dc:title>
  <dc:creator>Noelia</dc:creator>
  <cp:lastModifiedBy>Calvano, Lisa M.</cp:lastModifiedBy>
  <cp:revision>6</cp:revision>
  <cp:lastPrinted>2019-12-18T16:19:00Z</cp:lastPrinted>
  <dcterms:created xsi:type="dcterms:W3CDTF">2021-01-07T16:51:00Z</dcterms:created>
  <dcterms:modified xsi:type="dcterms:W3CDTF">2021-01-07T16:53:00Z</dcterms:modified>
</cp:coreProperties>
</file>